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31" w:rsidRPr="003611B3" w:rsidRDefault="00132431" w:rsidP="004D7C3C">
      <w:pPr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Załącznik nr 1 do zapytania ofert</w:t>
      </w:r>
      <w:r>
        <w:rPr>
          <w:rFonts w:cs="Calibri"/>
          <w:bCs/>
          <w:sz w:val="20"/>
          <w:szCs w:val="20"/>
        </w:rPr>
        <w:t>owego nr GAPR-ZDSM-RCiTT/838/20</w:t>
      </w:r>
      <w:r w:rsidRPr="003611B3">
        <w:rPr>
          <w:rFonts w:cs="Calibri"/>
          <w:bCs/>
          <w:sz w:val="20"/>
          <w:szCs w:val="20"/>
        </w:rPr>
        <w:t xml:space="preserve">/W </w:t>
      </w:r>
      <w:r w:rsidRPr="003611B3">
        <w:rPr>
          <w:rFonts w:cs="Calibri"/>
          <w:bCs/>
          <w:sz w:val="20"/>
          <w:szCs w:val="20"/>
        </w:rPr>
        <w:br/>
      </w:r>
      <w:r>
        <w:rPr>
          <w:rFonts w:cs="Calibri"/>
          <w:bCs/>
          <w:sz w:val="20"/>
          <w:szCs w:val="20"/>
        </w:rPr>
        <w:t>z dnia 5.10.2020</w:t>
      </w:r>
      <w:r w:rsidRPr="003611B3">
        <w:rPr>
          <w:rFonts w:cs="Calibri"/>
          <w:bCs/>
          <w:sz w:val="20"/>
          <w:szCs w:val="20"/>
        </w:rPr>
        <w:t xml:space="preserve"> r.</w:t>
      </w:r>
    </w:p>
    <w:p w:rsidR="00132431" w:rsidRDefault="00132431" w:rsidP="004D7C3C">
      <w:pPr>
        <w:jc w:val="center"/>
        <w:rPr>
          <w:rFonts w:cs="Calibri"/>
          <w:b/>
        </w:rPr>
      </w:pPr>
    </w:p>
    <w:p w:rsidR="00132431" w:rsidRDefault="00132431" w:rsidP="004D7C3C">
      <w:pPr>
        <w:jc w:val="center"/>
        <w:rPr>
          <w:rFonts w:cs="Calibri"/>
          <w:b/>
        </w:rPr>
      </w:pPr>
      <w:r>
        <w:rPr>
          <w:rFonts w:cs="Calibri"/>
          <w:b/>
        </w:rPr>
        <w:t>FORMULARZ OFERTOWY</w:t>
      </w:r>
    </w:p>
    <w:p w:rsidR="00132431" w:rsidRPr="00CB5270" w:rsidRDefault="00132431" w:rsidP="004D7C3C">
      <w:pPr>
        <w:jc w:val="center"/>
        <w:rPr>
          <w:rFonts w:cs="Calibri"/>
          <w:b/>
          <w:szCs w:val="22"/>
        </w:rPr>
      </w:pPr>
    </w:p>
    <w:p w:rsidR="00132431" w:rsidRDefault="00132431" w:rsidP="004D7C3C">
      <w:pPr>
        <w:pStyle w:val="ListParagraph"/>
        <w:numPr>
          <w:ilvl w:val="0"/>
          <w:numId w:val="6"/>
        </w:numPr>
        <w:rPr>
          <w:rFonts w:cs="Calibri"/>
          <w:b/>
        </w:rPr>
      </w:pPr>
      <w:r w:rsidRPr="00206F04">
        <w:rPr>
          <w:rFonts w:cs="Calibri"/>
          <w:b/>
        </w:rPr>
        <w:t>ZAMAWIAJĄCY</w:t>
      </w:r>
    </w:p>
    <w:p w:rsidR="00132431" w:rsidRPr="00206F04" w:rsidRDefault="00132431" w:rsidP="003611B3">
      <w:pPr>
        <w:pStyle w:val="ListParagraph"/>
        <w:ind w:left="360"/>
        <w:rPr>
          <w:rFonts w:cs="Calibri"/>
          <w:b/>
        </w:rPr>
      </w:pPr>
    </w:p>
    <w:p w:rsidR="00132431" w:rsidRPr="003611B3" w:rsidRDefault="00132431" w:rsidP="004D7C3C">
      <w:pPr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Górnośląska Agencja Przedsiębiorczości i Rozwoju sp. z o.o.</w:t>
      </w:r>
    </w:p>
    <w:p w:rsidR="00132431" w:rsidRPr="003611B3" w:rsidRDefault="00132431" w:rsidP="004D7C3C">
      <w:pPr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Ul. Wincentego Pola 16, 44-100 Gliwice</w:t>
      </w:r>
    </w:p>
    <w:p w:rsidR="00132431" w:rsidRPr="003611B3" w:rsidRDefault="00132431" w:rsidP="004D7C3C">
      <w:pPr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NIP: 631-22-03-756</w:t>
      </w:r>
    </w:p>
    <w:p w:rsidR="00132431" w:rsidRPr="003611B3" w:rsidRDefault="00132431" w:rsidP="004D7C3C">
      <w:pPr>
        <w:rPr>
          <w:rFonts w:cs="Calibri"/>
          <w:bCs/>
          <w:sz w:val="20"/>
          <w:szCs w:val="20"/>
        </w:rPr>
      </w:pPr>
    </w:p>
    <w:p w:rsidR="00132431" w:rsidRDefault="00132431" w:rsidP="003611B3">
      <w:pPr>
        <w:pStyle w:val="ListParagraph"/>
        <w:numPr>
          <w:ilvl w:val="0"/>
          <w:numId w:val="6"/>
        </w:numPr>
        <w:rPr>
          <w:rFonts w:cs="Calibri"/>
          <w:b/>
        </w:rPr>
      </w:pPr>
      <w:r>
        <w:rPr>
          <w:rFonts w:cs="Calibri"/>
          <w:b/>
        </w:rPr>
        <w:t>OFERENT</w:t>
      </w:r>
    </w:p>
    <w:p w:rsidR="00132431" w:rsidRDefault="00132431" w:rsidP="003611B3">
      <w:pPr>
        <w:pStyle w:val="ListParagraph"/>
        <w:ind w:left="360"/>
        <w:rPr>
          <w:rFonts w:cs="Calibri"/>
          <w:b/>
        </w:rPr>
      </w:pPr>
    </w:p>
    <w:p w:rsidR="00132431" w:rsidRPr="003611B3" w:rsidRDefault="00132431" w:rsidP="003611B3">
      <w:pPr>
        <w:spacing w:line="360" w:lineRule="auto"/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Pełna nazwa oferenta:            ………………………………………………………………………………………</w:t>
      </w:r>
    </w:p>
    <w:p w:rsidR="00132431" w:rsidRPr="003611B3" w:rsidRDefault="00132431" w:rsidP="003611B3">
      <w:pPr>
        <w:spacing w:line="360" w:lineRule="auto"/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Adres lub siedziba oferenta:  ………………………………………………………………………………………</w:t>
      </w:r>
    </w:p>
    <w:p w:rsidR="00132431" w:rsidRPr="003611B3" w:rsidRDefault="00132431" w:rsidP="003611B3">
      <w:pPr>
        <w:spacing w:line="360" w:lineRule="auto"/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Nr telefonu:                              ………………………………………………………………………………………</w:t>
      </w:r>
    </w:p>
    <w:p w:rsidR="00132431" w:rsidRPr="003611B3" w:rsidRDefault="00132431" w:rsidP="003611B3">
      <w:pPr>
        <w:spacing w:line="360" w:lineRule="auto"/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NIP:                                            ………………………………………………………………………………………</w:t>
      </w:r>
    </w:p>
    <w:p w:rsidR="00132431" w:rsidRPr="003611B3" w:rsidRDefault="00132431" w:rsidP="003611B3">
      <w:pPr>
        <w:spacing w:line="360" w:lineRule="auto"/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Osoba kontaktowa:                ………………………………………………………………………………………</w:t>
      </w:r>
    </w:p>
    <w:p w:rsidR="00132431" w:rsidRDefault="00132431" w:rsidP="003611B3">
      <w:pPr>
        <w:spacing w:line="360" w:lineRule="auto"/>
        <w:rPr>
          <w:rFonts w:cs="Calibri"/>
          <w:b/>
        </w:rPr>
      </w:pPr>
      <w:bookmarkStart w:id="0" w:name="_GoBack"/>
      <w:bookmarkEnd w:id="0"/>
    </w:p>
    <w:p w:rsidR="00132431" w:rsidRDefault="00132431" w:rsidP="004D7C3C">
      <w:pPr>
        <w:pStyle w:val="ListParagraph"/>
        <w:numPr>
          <w:ilvl w:val="0"/>
          <w:numId w:val="6"/>
        </w:numPr>
        <w:rPr>
          <w:rFonts w:cs="Calibri"/>
          <w:b/>
        </w:rPr>
      </w:pPr>
      <w:r>
        <w:rPr>
          <w:rFonts w:cs="Calibri"/>
          <w:b/>
        </w:rPr>
        <w:t>WYCENA ZAMÓWIENIA</w:t>
      </w:r>
    </w:p>
    <w:p w:rsidR="00132431" w:rsidRPr="003611B3" w:rsidRDefault="00132431" w:rsidP="004D7C3C">
      <w:pPr>
        <w:rPr>
          <w:rFonts w:cs="Calibri"/>
          <w:bCs/>
          <w:sz w:val="20"/>
          <w:szCs w:val="20"/>
        </w:rPr>
      </w:pPr>
      <w:r w:rsidRPr="003611B3">
        <w:rPr>
          <w:rFonts w:cs="Calibri"/>
          <w:bCs/>
          <w:sz w:val="20"/>
          <w:szCs w:val="20"/>
        </w:rPr>
        <w:t>W nawiązaniu do zapytania</w:t>
      </w:r>
      <w:r>
        <w:rPr>
          <w:rFonts w:cs="Calibri"/>
          <w:bCs/>
          <w:sz w:val="20"/>
          <w:szCs w:val="20"/>
        </w:rPr>
        <w:t xml:space="preserve"> ofertowego GAPR-ZDSM-RCiTT/838/20</w:t>
      </w:r>
      <w:r w:rsidRPr="003611B3">
        <w:rPr>
          <w:rFonts w:cs="Calibri"/>
          <w:bCs/>
          <w:sz w:val="20"/>
          <w:szCs w:val="20"/>
        </w:rPr>
        <w:t>/W składamy ofertę na wykonanie i dos</w:t>
      </w:r>
      <w:r>
        <w:rPr>
          <w:rFonts w:cs="Calibri"/>
          <w:bCs/>
          <w:sz w:val="20"/>
          <w:szCs w:val="20"/>
        </w:rPr>
        <w:t>tarczenie terminarzy na rok 2021</w:t>
      </w:r>
      <w:r w:rsidRPr="003611B3">
        <w:rPr>
          <w:rFonts w:cs="Calibri"/>
          <w:bCs/>
          <w:sz w:val="20"/>
          <w:szCs w:val="20"/>
        </w:rPr>
        <w:t>.</w:t>
      </w:r>
    </w:p>
    <w:p w:rsidR="00132431" w:rsidRPr="00CB5270" w:rsidRDefault="00132431" w:rsidP="004D7C3C">
      <w:pPr>
        <w:ind w:left="-426"/>
        <w:rPr>
          <w:rFonts w:cs="Calibri"/>
        </w:rPr>
      </w:pPr>
    </w:p>
    <w:tbl>
      <w:tblPr>
        <w:tblW w:w="5390" w:type="pct"/>
        <w:tblInd w:w="-28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47"/>
        <w:gridCol w:w="4034"/>
        <w:gridCol w:w="868"/>
        <w:gridCol w:w="1012"/>
        <w:gridCol w:w="723"/>
        <w:gridCol w:w="1319"/>
      </w:tblGrid>
      <w:tr w:rsidR="00132431" w:rsidRPr="00CB5270" w:rsidTr="007325FA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5270">
              <w:rPr>
                <w:rFonts w:cs="Calibri"/>
                <w:color w:val="000000"/>
                <w:sz w:val="20"/>
                <w:szCs w:val="20"/>
              </w:rPr>
              <w:t>L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  <w:r w:rsidRPr="00CB5270">
              <w:rPr>
                <w:rFonts w:cs="Calibri"/>
                <w:color w:val="000000"/>
                <w:sz w:val="20"/>
                <w:szCs w:val="20"/>
              </w:rPr>
              <w:t>p</w:t>
            </w:r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5270">
              <w:rPr>
                <w:rFonts w:cs="Calibri"/>
                <w:color w:val="000000"/>
                <w:sz w:val="20"/>
                <w:szCs w:val="20"/>
              </w:rPr>
              <w:t xml:space="preserve">Nazwa </w:t>
            </w:r>
            <w:r>
              <w:rPr>
                <w:rFonts w:cs="Calibri"/>
                <w:color w:val="000000"/>
                <w:sz w:val="20"/>
                <w:szCs w:val="20"/>
              </w:rPr>
              <w:t>usługi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Wartość brutto</w:t>
            </w:r>
          </w:p>
        </w:tc>
      </w:tr>
      <w:tr w:rsidR="00132431" w:rsidRPr="00CB5270" w:rsidTr="007325FA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CB5270">
              <w:rPr>
                <w:rFonts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Default="00132431" w:rsidP="007325FA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Kalendarz B5, dzienny</w:t>
            </w:r>
          </w:p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Producent: Pier Luigi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Wzór okładki i oprawa: Image, kolor: bordowy, blaszka aluminiowa z tłoczonym rokiem + grawer z napisem GAPR, wzór M2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Obszycie oprawy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Koperta na tylnej okładce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Ilość stron: około 384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Układ: dzień na stronie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Papier: chamois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Druk: szaro-granatowy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Wycinane registry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Perforacja narożników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 xml:space="preserve">Tłoczenie wg dostarczonej przez Zamawiającego matrycy o formacie około 4cm x </w:t>
            </w:r>
            <w:smartTag w:uri="urn:schemas-microsoft-com:office:smarttags" w:element="metricconverter">
              <w:smartTagPr>
                <w:attr w:name="ProductID" w:val="5,4 cm"/>
              </w:smartTagPr>
              <w:r w:rsidRPr="00302382">
                <w:rPr>
                  <w:rFonts w:cs="Calibri"/>
                  <w:sz w:val="20"/>
                </w:rPr>
                <w:t>5,4 cm</w:t>
              </w:r>
            </w:smartTag>
          </w:p>
          <w:p w:rsidR="00132431" w:rsidRPr="00302382" w:rsidRDefault="00132431" w:rsidP="007325FA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Tasiemka – standardowa</w:t>
            </w:r>
          </w:p>
          <w:p w:rsidR="00132431" w:rsidRPr="00CB5270" w:rsidRDefault="00132431" w:rsidP="007325FA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32431" w:rsidRPr="00CB5270" w:rsidTr="007325FA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Kalendarz B5, dzienny</w:t>
            </w:r>
          </w:p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Producent: Pier Luigi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Wzór okładki i oprawa: IDEO, kolor: czerwony, blaszka aluminiowa z tłoczonym rokiem + grawer z napisem GAPR, wzór M2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Obszycie oprawy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Koperta na tylnej okładce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Ilość stron: około 384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Układ: dzień na stronie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Papier: chamois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Druk: szaro-bordowy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Wycinane registry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Perforacja narożników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sz w:val="20"/>
              </w:rPr>
              <w:t>Tłoczenie wg dostarczonej przez Zamawiającego matrycy o formacie około 4cm x 5,4 c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0"/>
              </w:rPr>
            </w:pPr>
            <w:r w:rsidRPr="00302382">
              <w:rPr>
                <w:sz w:val="20"/>
              </w:rPr>
              <w:t>Tasiemka – standardowa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 sztuki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32431" w:rsidRPr="00CB5270" w:rsidTr="007325FA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Default="00132431" w:rsidP="007325FA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Kalendarz + notes (tygodniowy)</w:t>
            </w:r>
          </w:p>
          <w:p w:rsidR="00132431" w:rsidRDefault="00132431" w:rsidP="003D02B7">
            <w:pPr>
              <w:rPr>
                <w:rFonts w:cs="Calibri"/>
                <w:b/>
                <w:bCs/>
                <w:sz w:val="20"/>
                <w:szCs w:val="20"/>
              </w:rPr>
            </w:pP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Producent: Pier Luigi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 xml:space="preserve">Wymiary: 167 x </w:t>
            </w:r>
            <w:smartTag w:uri="urn:schemas-microsoft-com:office:smarttags" w:element="metricconverter">
              <w:smartTagPr>
                <w:attr w:name="ProductID" w:val="5,5 cm"/>
              </w:smartTagPr>
              <w:r w:rsidRPr="00302382">
                <w:rPr>
                  <w:rFonts w:cs="Calibri"/>
                  <w:sz w:val="20"/>
                </w:rPr>
                <w:t>240 mm</w:t>
              </w:r>
            </w:smartTag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Wzór okładki i oprawa: Image, kolor: Bordowy, blaszka aluminiowa z tłoczonym rokiem + grawer z napisem GAPR, wzór M2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Obszycie oprawy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Ilość stron: około 160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Papier: chamois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Druk: szaro-granatowy</w:t>
            </w:r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 xml:space="preserve">Tłoczenie wg dostarczonej przez Zamawiającego matrycy o formacie około 4cm x </w:t>
            </w:r>
            <w:smartTag w:uri="urn:schemas-microsoft-com:office:smarttags" w:element="metricconverter">
              <w:smartTagPr>
                <w:attr w:name="ProductID" w:val="5,5 cm"/>
              </w:smartTagPr>
              <w:r w:rsidRPr="00302382">
                <w:rPr>
                  <w:rFonts w:cs="Calibri"/>
                  <w:sz w:val="20"/>
                </w:rPr>
                <w:t>5,5 cm</w:t>
              </w:r>
            </w:smartTag>
          </w:p>
          <w:p w:rsidR="00132431" w:rsidRPr="00302382" w:rsidRDefault="00132431" w:rsidP="003D02B7">
            <w:pPr>
              <w:pStyle w:val="ListParagraph"/>
              <w:numPr>
                <w:ilvl w:val="0"/>
                <w:numId w:val="5"/>
              </w:numPr>
              <w:rPr>
                <w:rFonts w:cs="Calibri"/>
                <w:sz w:val="20"/>
              </w:rPr>
            </w:pPr>
            <w:r w:rsidRPr="00302382">
              <w:rPr>
                <w:rFonts w:cs="Calibri"/>
                <w:sz w:val="20"/>
              </w:rPr>
              <w:t>Tasiemka – standardowa</w:t>
            </w:r>
          </w:p>
          <w:p w:rsidR="00132431" w:rsidRPr="00302382" w:rsidRDefault="00132431" w:rsidP="007325FA">
            <w:pPr>
              <w:pStyle w:val="ListParagraph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431" w:rsidRPr="00CB5270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48 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132431" w:rsidRPr="00CB5270" w:rsidTr="007325FA">
        <w:trPr>
          <w:trHeight w:val="456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WARTOŚĆ ZAMÓWIENIA BRUTTO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431" w:rsidRDefault="00132431" w:rsidP="007325FA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32431" w:rsidRPr="00CB5270" w:rsidRDefault="00132431" w:rsidP="004D7C3C">
      <w:pPr>
        <w:rPr>
          <w:rFonts w:cs="Calibri"/>
          <w:sz w:val="20"/>
          <w:szCs w:val="20"/>
          <w:lang w:eastAsia="en-US"/>
        </w:rPr>
      </w:pPr>
    </w:p>
    <w:p w:rsidR="00132431" w:rsidRDefault="00132431" w:rsidP="004D7C3C">
      <w:pPr>
        <w:rPr>
          <w:rFonts w:cs="Calibri"/>
          <w:sz w:val="20"/>
          <w:szCs w:val="20"/>
          <w:lang w:eastAsia="en-US"/>
        </w:rPr>
      </w:pP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że zapoznaliśmy się z zapytaniem ofertowym nr GAPR-ZDSM-RCiTT/</w:t>
      </w:r>
      <w:r>
        <w:rPr>
          <w:rFonts w:cs="Calibri"/>
          <w:sz w:val="20"/>
        </w:rPr>
        <w:t>838/20</w:t>
      </w:r>
      <w:r w:rsidRPr="003611B3">
        <w:rPr>
          <w:rFonts w:cs="Calibri"/>
          <w:sz w:val="20"/>
        </w:rPr>
        <w:t>/W.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że oferowana usługa spełnia wymogi określone w specyfikacji wskazanej w ww. zapytaniu ofertowy,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że posiadamy możliwość prawidłowej i efektywnej realizacji zamówienia.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że cena podana w ofercie uwzględnia wszystkie koszty stawiane przez Zamawiającego w tym koszt dostarczenia materiałów do siedziby Zamawiającego tj. 44-100 Gliwice, ul. Wincentego Pola 16.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iż wszystkie informacje zamieszczone w ofercie są aktualne i zgodne z prawdą.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Zobowiązujemy się do realizacji usługi w terminie wskazanym przez Zamawiającego w zapytaniu ofertowym pod rygorem odstąpienia od zamówienia i naliczenia kary umownej.</w:t>
      </w:r>
    </w:p>
    <w:p w:rsidR="00132431" w:rsidRPr="003611B3" w:rsidRDefault="00132431" w:rsidP="004D7C3C">
      <w:pPr>
        <w:pStyle w:val="ListParagraph"/>
        <w:numPr>
          <w:ilvl w:val="0"/>
          <w:numId w:val="7"/>
        </w:numPr>
        <w:ind w:left="714" w:hanging="357"/>
        <w:jc w:val="both"/>
        <w:rPr>
          <w:rFonts w:cs="Calibri"/>
          <w:sz w:val="20"/>
        </w:rPr>
      </w:pPr>
      <w:r w:rsidRPr="003611B3">
        <w:rPr>
          <w:rFonts w:cs="Calibri"/>
          <w:sz w:val="20"/>
        </w:rPr>
        <w:t>Oświadczamy, iż akceptujemy warunki przedstawione w zapytaniu ofertowym i jednocześnie zobowiązujemy się do uiszczenia kary umownej w wysokości 500,00 zł w razie niewywiązania się z przedstawionej przez nas oferty.</w:t>
      </w:r>
    </w:p>
    <w:p w:rsidR="00132431" w:rsidRPr="003611B3" w:rsidRDefault="00132431" w:rsidP="004D7C3C">
      <w:pPr>
        <w:spacing w:line="360" w:lineRule="auto"/>
        <w:jc w:val="both"/>
        <w:rPr>
          <w:rFonts w:cs="Calibri"/>
          <w:sz w:val="20"/>
          <w:szCs w:val="20"/>
        </w:rPr>
      </w:pPr>
    </w:p>
    <w:p w:rsidR="00132431" w:rsidRDefault="00132431" w:rsidP="000F600F">
      <w:pPr>
        <w:jc w:val="right"/>
      </w:pPr>
      <w:r>
        <w:t>Podpis osoby uprawnionej</w:t>
      </w:r>
    </w:p>
    <w:p w:rsidR="00132431" w:rsidRPr="00E56191" w:rsidRDefault="00132431" w:rsidP="000F600F">
      <w:pPr>
        <w:jc w:val="right"/>
      </w:pPr>
      <w:r>
        <w:t>………………………………………………………………</w:t>
      </w:r>
    </w:p>
    <w:sectPr w:rsidR="00132431" w:rsidRPr="00E56191" w:rsidSect="00321F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2834" w:bottom="1417" w:left="1417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431" w:rsidRDefault="00132431">
      <w:r>
        <w:separator/>
      </w:r>
    </w:p>
  </w:endnote>
  <w:endnote w:type="continuationSeparator" w:id="0">
    <w:p w:rsidR="00132431" w:rsidRDefault="00132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31" w:rsidRDefault="00132431" w:rsidP="00C008E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431" w:rsidRDefault="00132431" w:rsidP="008F44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31" w:rsidRDefault="00132431" w:rsidP="008F44C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31" w:rsidRDefault="00132431">
    <w:pPr>
      <w:pStyle w:val="Footer"/>
    </w:pPr>
    <w:r>
      <w:rPr>
        <w:noProof/>
      </w:rPr>
      <w:pict>
        <v:rect id="Prostokąt 1" o:spid="_x0000_s2050" style="position:absolute;margin-left:566.65pt;margin-top:-153.45pt;width:85.45pt;height:49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431" w:rsidRDefault="00132431">
      <w:r>
        <w:separator/>
      </w:r>
    </w:p>
  </w:footnote>
  <w:footnote w:type="continuationSeparator" w:id="0">
    <w:p w:rsidR="00132431" w:rsidRDefault="00132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31" w:rsidRDefault="00132431" w:rsidP="00C008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431" w:rsidRDefault="00132431" w:rsidP="008F44C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431" w:rsidRDefault="00132431" w:rsidP="00872E5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9pt;margin-top:2.65pt;width:153.25pt;height:806.4pt;z-index:251658240;mso-wrap-style:none" filled="f" stroked="f">
          <v:textbox style="mso-fit-shape-to-text:t">
            <w:txbxContent>
              <w:p w:rsidR="00132431" w:rsidRDefault="00132431">
                <w:r w:rsidRPr="00695B2B"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136.8pt;height:796.8pt">
                      <v:imagedata r:id="rId1" o:title=""/>
                    </v:shape>
                  </w:pict>
                </w:r>
              </w:p>
            </w:txbxContent>
          </v:textbox>
        </v:shape>
      </w:pict>
    </w:r>
  </w:p>
  <w:p w:rsidR="00132431" w:rsidRPr="00321FB4" w:rsidRDefault="00132431" w:rsidP="00872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B0"/>
    <w:multiLevelType w:val="multilevel"/>
    <w:tmpl w:val="0136E1F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i/>
      </w:rPr>
    </w:lvl>
  </w:abstractNum>
  <w:abstractNum w:abstractNumId="1">
    <w:nsid w:val="35E07E2D"/>
    <w:multiLevelType w:val="hybridMultilevel"/>
    <w:tmpl w:val="5C800B5C"/>
    <w:lvl w:ilvl="0" w:tplc="5A8632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E6104"/>
    <w:multiLevelType w:val="hybridMultilevel"/>
    <w:tmpl w:val="4D68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6F5E"/>
    <w:multiLevelType w:val="hybridMultilevel"/>
    <w:tmpl w:val="E9946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5D3ECC"/>
    <w:multiLevelType w:val="hybridMultilevel"/>
    <w:tmpl w:val="B9801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443A4"/>
    <w:multiLevelType w:val="hybridMultilevel"/>
    <w:tmpl w:val="5AA01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21F3A"/>
    <w:multiLevelType w:val="hybridMultilevel"/>
    <w:tmpl w:val="61A806B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D09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24CA"/>
    <w:rsid w:val="00036BB3"/>
    <w:rsid w:val="00045AA5"/>
    <w:rsid w:val="00045D34"/>
    <w:rsid w:val="00046683"/>
    <w:rsid w:val="00050535"/>
    <w:rsid w:val="00050DC3"/>
    <w:rsid w:val="00057A2F"/>
    <w:rsid w:val="0006247A"/>
    <w:rsid w:val="00062E8D"/>
    <w:rsid w:val="00063801"/>
    <w:rsid w:val="00065701"/>
    <w:rsid w:val="000666C3"/>
    <w:rsid w:val="00072243"/>
    <w:rsid w:val="00083C2D"/>
    <w:rsid w:val="00087896"/>
    <w:rsid w:val="000940A7"/>
    <w:rsid w:val="000A126C"/>
    <w:rsid w:val="000A3E39"/>
    <w:rsid w:val="000B07FB"/>
    <w:rsid w:val="000B4AE5"/>
    <w:rsid w:val="000C1371"/>
    <w:rsid w:val="000C3075"/>
    <w:rsid w:val="000C5C4F"/>
    <w:rsid w:val="000C6507"/>
    <w:rsid w:val="000C6CF6"/>
    <w:rsid w:val="000D204B"/>
    <w:rsid w:val="000E1E40"/>
    <w:rsid w:val="000E5794"/>
    <w:rsid w:val="000E60F2"/>
    <w:rsid w:val="000E61DC"/>
    <w:rsid w:val="000E73A3"/>
    <w:rsid w:val="000E740D"/>
    <w:rsid w:val="000E7F4C"/>
    <w:rsid w:val="000F600F"/>
    <w:rsid w:val="00107584"/>
    <w:rsid w:val="001134A9"/>
    <w:rsid w:val="001173D8"/>
    <w:rsid w:val="001227B1"/>
    <w:rsid w:val="001268D2"/>
    <w:rsid w:val="00132431"/>
    <w:rsid w:val="00134A3A"/>
    <w:rsid w:val="001355A0"/>
    <w:rsid w:val="00141520"/>
    <w:rsid w:val="00151452"/>
    <w:rsid w:val="001516C5"/>
    <w:rsid w:val="00155044"/>
    <w:rsid w:val="001629D4"/>
    <w:rsid w:val="00166B74"/>
    <w:rsid w:val="001726ED"/>
    <w:rsid w:val="00176915"/>
    <w:rsid w:val="001861A4"/>
    <w:rsid w:val="00187F98"/>
    <w:rsid w:val="001A3719"/>
    <w:rsid w:val="001A4549"/>
    <w:rsid w:val="001A7327"/>
    <w:rsid w:val="001B3F13"/>
    <w:rsid w:val="001B69D2"/>
    <w:rsid w:val="001B7ED7"/>
    <w:rsid w:val="001C53E0"/>
    <w:rsid w:val="001D0008"/>
    <w:rsid w:val="001D1ED6"/>
    <w:rsid w:val="001D5E58"/>
    <w:rsid w:val="001E7312"/>
    <w:rsid w:val="001F76DD"/>
    <w:rsid w:val="00203AEF"/>
    <w:rsid w:val="00205DC9"/>
    <w:rsid w:val="00206F04"/>
    <w:rsid w:val="00217679"/>
    <w:rsid w:val="002177A1"/>
    <w:rsid w:val="002200AC"/>
    <w:rsid w:val="002225EB"/>
    <w:rsid w:val="00242044"/>
    <w:rsid w:val="00242A46"/>
    <w:rsid w:val="00242BF6"/>
    <w:rsid w:val="002557D5"/>
    <w:rsid w:val="002652FE"/>
    <w:rsid w:val="002665FB"/>
    <w:rsid w:val="00286B50"/>
    <w:rsid w:val="002957B0"/>
    <w:rsid w:val="00297526"/>
    <w:rsid w:val="002A2C1E"/>
    <w:rsid w:val="002A70E8"/>
    <w:rsid w:val="002A79E5"/>
    <w:rsid w:val="002B48A4"/>
    <w:rsid w:val="002B5DDB"/>
    <w:rsid w:val="002C3737"/>
    <w:rsid w:val="002C3A68"/>
    <w:rsid w:val="002C47E7"/>
    <w:rsid w:val="002D587F"/>
    <w:rsid w:val="002E10F3"/>
    <w:rsid w:val="002F141F"/>
    <w:rsid w:val="002F18D8"/>
    <w:rsid w:val="002F738E"/>
    <w:rsid w:val="0030035B"/>
    <w:rsid w:val="00300B0A"/>
    <w:rsid w:val="00302382"/>
    <w:rsid w:val="00310B83"/>
    <w:rsid w:val="0031317C"/>
    <w:rsid w:val="0031748A"/>
    <w:rsid w:val="00321FB4"/>
    <w:rsid w:val="0033213E"/>
    <w:rsid w:val="0033673E"/>
    <w:rsid w:val="00337235"/>
    <w:rsid w:val="00350E48"/>
    <w:rsid w:val="00350F87"/>
    <w:rsid w:val="003524C1"/>
    <w:rsid w:val="00353D3B"/>
    <w:rsid w:val="003611B3"/>
    <w:rsid w:val="003655CA"/>
    <w:rsid w:val="00370338"/>
    <w:rsid w:val="003825AB"/>
    <w:rsid w:val="00383070"/>
    <w:rsid w:val="0038342B"/>
    <w:rsid w:val="00386652"/>
    <w:rsid w:val="003903DD"/>
    <w:rsid w:val="00392F28"/>
    <w:rsid w:val="00394164"/>
    <w:rsid w:val="0039720A"/>
    <w:rsid w:val="00397B4B"/>
    <w:rsid w:val="003A19B1"/>
    <w:rsid w:val="003A325F"/>
    <w:rsid w:val="003B05B9"/>
    <w:rsid w:val="003B4BF0"/>
    <w:rsid w:val="003C18E4"/>
    <w:rsid w:val="003C3C74"/>
    <w:rsid w:val="003C61E2"/>
    <w:rsid w:val="003D0066"/>
    <w:rsid w:val="003D02B7"/>
    <w:rsid w:val="003D0A50"/>
    <w:rsid w:val="003E00F8"/>
    <w:rsid w:val="003E3B09"/>
    <w:rsid w:val="003F3746"/>
    <w:rsid w:val="003F7F47"/>
    <w:rsid w:val="00400E35"/>
    <w:rsid w:val="00403F82"/>
    <w:rsid w:val="00405462"/>
    <w:rsid w:val="00405859"/>
    <w:rsid w:val="0040605E"/>
    <w:rsid w:val="00410A45"/>
    <w:rsid w:val="004119AD"/>
    <w:rsid w:val="00416D8B"/>
    <w:rsid w:val="00416F1B"/>
    <w:rsid w:val="00431434"/>
    <w:rsid w:val="0043212D"/>
    <w:rsid w:val="00435FF9"/>
    <w:rsid w:val="00441601"/>
    <w:rsid w:val="004424C4"/>
    <w:rsid w:val="004425CC"/>
    <w:rsid w:val="00443A3D"/>
    <w:rsid w:val="00443AEF"/>
    <w:rsid w:val="00443B24"/>
    <w:rsid w:val="00444B42"/>
    <w:rsid w:val="004512C4"/>
    <w:rsid w:val="00451B86"/>
    <w:rsid w:val="0045334F"/>
    <w:rsid w:val="00454D1B"/>
    <w:rsid w:val="00464DE8"/>
    <w:rsid w:val="0047791B"/>
    <w:rsid w:val="004832D9"/>
    <w:rsid w:val="00491A59"/>
    <w:rsid w:val="00493E5E"/>
    <w:rsid w:val="004953FD"/>
    <w:rsid w:val="00497A13"/>
    <w:rsid w:val="004A35B9"/>
    <w:rsid w:val="004A59A6"/>
    <w:rsid w:val="004A6A3B"/>
    <w:rsid w:val="004B0AA4"/>
    <w:rsid w:val="004B0E74"/>
    <w:rsid w:val="004B1C25"/>
    <w:rsid w:val="004B56A9"/>
    <w:rsid w:val="004B5E8B"/>
    <w:rsid w:val="004D3EDB"/>
    <w:rsid w:val="004D7614"/>
    <w:rsid w:val="004D7C3C"/>
    <w:rsid w:val="004E26F6"/>
    <w:rsid w:val="004E4867"/>
    <w:rsid w:val="004E5C30"/>
    <w:rsid w:val="004F1C2A"/>
    <w:rsid w:val="004F6746"/>
    <w:rsid w:val="005002F5"/>
    <w:rsid w:val="00502F46"/>
    <w:rsid w:val="0050654A"/>
    <w:rsid w:val="005218D1"/>
    <w:rsid w:val="005355D1"/>
    <w:rsid w:val="00544D7A"/>
    <w:rsid w:val="00553977"/>
    <w:rsid w:val="00557AEE"/>
    <w:rsid w:val="00562DB1"/>
    <w:rsid w:val="0056364F"/>
    <w:rsid w:val="0056380A"/>
    <w:rsid w:val="00565CA6"/>
    <w:rsid w:val="00572480"/>
    <w:rsid w:val="0057265C"/>
    <w:rsid w:val="00582D59"/>
    <w:rsid w:val="00584C14"/>
    <w:rsid w:val="00586B7B"/>
    <w:rsid w:val="0059048F"/>
    <w:rsid w:val="00591A2D"/>
    <w:rsid w:val="00595003"/>
    <w:rsid w:val="00596D7A"/>
    <w:rsid w:val="00596F38"/>
    <w:rsid w:val="005B5066"/>
    <w:rsid w:val="005D5710"/>
    <w:rsid w:val="005D675F"/>
    <w:rsid w:val="005D7362"/>
    <w:rsid w:val="005D7BC9"/>
    <w:rsid w:val="005D7E01"/>
    <w:rsid w:val="005E5A89"/>
    <w:rsid w:val="005E5DE2"/>
    <w:rsid w:val="005F29D6"/>
    <w:rsid w:val="00605E05"/>
    <w:rsid w:val="0061553A"/>
    <w:rsid w:val="00620359"/>
    <w:rsid w:val="00621150"/>
    <w:rsid w:val="00623CC1"/>
    <w:rsid w:val="0062473E"/>
    <w:rsid w:val="0062666A"/>
    <w:rsid w:val="006328AA"/>
    <w:rsid w:val="00650E40"/>
    <w:rsid w:val="0065437D"/>
    <w:rsid w:val="00662FFF"/>
    <w:rsid w:val="006646B8"/>
    <w:rsid w:val="00664BAD"/>
    <w:rsid w:val="006664A9"/>
    <w:rsid w:val="00673120"/>
    <w:rsid w:val="00674380"/>
    <w:rsid w:val="006755CA"/>
    <w:rsid w:val="006828AD"/>
    <w:rsid w:val="0069318E"/>
    <w:rsid w:val="006937A6"/>
    <w:rsid w:val="00695B2B"/>
    <w:rsid w:val="006971A7"/>
    <w:rsid w:val="006A29FD"/>
    <w:rsid w:val="006A48BC"/>
    <w:rsid w:val="006A586E"/>
    <w:rsid w:val="006A6FA6"/>
    <w:rsid w:val="006A77E0"/>
    <w:rsid w:val="006B6DB5"/>
    <w:rsid w:val="006B7316"/>
    <w:rsid w:val="006C3930"/>
    <w:rsid w:val="006C6AC4"/>
    <w:rsid w:val="006E2DF8"/>
    <w:rsid w:val="006E7148"/>
    <w:rsid w:val="006F7AAE"/>
    <w:rsid w:val="00700D1F"/>
    <w:rsid w:val="0070278B"/>
    <w:rsid w:val="00703AE7"/>
    <w:rsid w:val="007058F2"/>
    <w:rsid w:val="00707885"/>
    <w:rsid w:val="00710F13"/>
    <w:rsid w:val="007163C6"/>
    <w:rsid w:val="00717816"/>
    <w:rsid w:val="0072060A"/>
    <w:rsid w:val="0072191C"/>
    <w:rsid w:val="00722715"/>
    <w:rsid w:val="00723FBE"/>
    <w:rsid w:val="00724301"/>
    <w:rsid w:val="007325FA"/>
    <w:rsid w:val="00734298"/>
    <w:rsid w:val="00734BAC"/>
    <w:rsid w:val="00736F2C"/>
    <w:rsid w:val="0073791A"/>
    <w:rsid w:val="00737F90"/>
    <w:rsid w:val="007430A5"/>
    <w:rsid w:val="00746309"/>
    <w:rsid w:val="00751A22"/>
    <w:rsid w:val="0075213D"/>
    <w:rsid w:val="0075529B"/>
    <w:rsid w:val="00764D5B"/>
    <w:rsid w:val="00774515"/>
    <w:rsid w:val="00780DF3"/>
    <w:rsid w:val="00780FF1"/>
    <w:rsid w:val="00781E88"/>
    <w:rsid w:val="007928C6"/>
    <w:rsid w:val="00792A8D"/>
    <w:rsid w:val="00793E84"/>
    <w:rsid w:val="007A6949"/>
    <w:rsid w:val="007C1555"/>
    <w:rsid w:val="007C30BE"/>
    <w:rsid w:val="007C37F7"/>
    <w:rsid w:val="007C3E23"/>
    <w:rsid w:val="007D5DD5"/>
    <w:rsid w:val="007D7C7E"/>
    <w:rsid w:val="007E62AB"/>
    <w:rsid w:val="007F4AB9"/>
    <w:rsid w:val="007F7C8A"/>
    <w:rsid w:val="008015F9"/>
    <w:rsid w:val="00814C24"/>
    <w:rsid w:val="00816154"/>
    <w:rsid w:val="00820D9D"/>
    <w:rsid w:val="00820E0A"/>
    <w:rsid w:val="00840FBE"/>
    <w:rsid w:val="00843C37"/>
    <w:rsid w:val="00844642"/>
    <w:rsid w:val="00847657"/>
    <w:rsid w:val="00855960"/>
    <w:rsid w:val="00856289"/>
    <w:rsid w:val="008603B2"/>
    <w:rsid w:val="00864E2C"/>
    <w:rsid w:val="008653CB"/>
    <w:rsid w:val="00872E5D"/>
    <w:rsid w:val="0087341D"/>
    <w:rsid w:val="00876688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B4B0D"/>
    <w:rsid w:val="008C77D3"/>
    <w:rsid w:val="008D5A3D"/>
    <w:rsid w:val="008D682B"/>
    <w:rsid w:val="008D797B"/>
    <w:rsid w:val="008E29F1"/>
    <w:rsid w:val="008E3409"/>
    <w:rsid w:val="008E68D4"/>
    <w:rsid w:val="008F2113"/>
    <w:rsid w:val="008F44CC"/>
    <w:rsid w:val="008F55C5"/>
    <w:rsid w:val="008F5B0C"/>
    <w:rsid w:val="008F7E63"/>
    <w:rsid w:val="00910053"/>
    <w:rsid w:val="009119A5"/>
    <w:rsid w:val="00913F78"/>
    <w:rsid w:val="009201D4"/>
    <w:rsid w:val="00920899"/>
    <w:rsid w:val="00921C93"/>
    <w:rsid w:val="00924FB6"/>
    <w:rsid w:val="00927A59"/>
    <w:rsid w:val="00941728"/>
    <w:rsid w:val="009458B4"/>
    <w:rsid w:val="00951954"/>
    <w:rsid w:val="00951DEB"/>
    <w:rsid w:val="009531E3"/>
    <w:rsid w:val="009710A4"/>
    <w:rsid w:val="00984344"/>
    <w:rsid w:val="00985E10"/>
    <w:rsid w:val="00994CE5"/>
    <w:rsid w:val="009B41BB"/>
    <w:rsid w:val="009D27CC"/>
    <w:rsid w:val="009E08F5"/>
    <w:rsid w:val="009E6B18"/>
    <w:rsid w:val="009F43A7"/>
    <w:rsid w:val="00A04ED6"/>
    <w:rsid w:val="00A1258D"/>
    <w:rsid w:val="00A22B56"/>
    <w:rsid w:val="00A241D1"/>
    <w:rsid w:val="00A4104E"/>
    <w:rsid w:val="00A5168E"/>
    <w:rsid w:val="00A52C34"/>
    <w:rsid w:val="00A5349B"/>
    <w:rsid w:val="00A63FA8"/>
    <w:rsid w:val="00A65172"/>
    <w:rsid w:val="00A6691C"/>
    <w:rsid w:val="00A66BF3"/>
    <w:rsid w:val="00A742DF"/>
    <w:rsid w:val="00A772D5"/>
    <w:rsid w:val="00A9099A"/>
    <w:rsid w:val="00A9158E"/>
    <w:rsid w:val="00A921A1"/>
    <w:rsid w:val="00AB3E04"/>
    <w:rsid w:val="00AC7D09"/>
    <w:rsid w:val="00AD08BE"/>
    <w:rsid w:val="00AD4872"/>
    <w:rsid w:val="00AD5A70"/>
    <w:rsid w:val="00AD71B0"/>
    <w:rsid w:val="00AE396E"/>
    <w:rsid w:val="00AF36D0"/>
    <w:rsid w:val="00AF5D2F"/>
    <w:rsid w:val="00B10DCA"/>
    <w:rsid w:val="00B13FA7"/>
    <w:rsid w:val="00B16404"/>
    <w:rsid w:val="00B2520D"/>
    <w:rsid w:val="00B32FE9"/>
    <w:rsid w:val="00B43145"/>
    <w:rsid w:val="00B47EF1"/>
    <w:rsid w:val="00B52405"/>
    <w:rsid w:val="00B54062"/>
    <w:rsid w:val="00B63424"/>
    <w:rsid w:val="00B6361F"/>
    <w:rsid w:val="00B74D43"/>
    <w:rsid w:val="00B86628"/>
    <w:rsid w:val="00B929BA"/>
    <w:rsid w:val="00B96716"/>
    <w:rsid w:val="00BA20E3"/>
    <w:rsid w:val="00BA2BB5"/>
    <w:rsid w:val="00BA46B3"/>
    <w:rsid w:val="00BA4854"/>
    <w:rsid w:val="00BB0C0C"/>
    <w:rsid w:val="00BB7F4A"/>
    <w:rsid w:val="00BC4E54"/>
    <w:rsid w:val="00BC5733"/>
    <w:rsid w:val="00BC57CE"/>
    <w:rsid w:val="00BD0903"/>
    <w:rsid w:val="00BD20FC"/>
    <w:rsid w:val="00BD3591"/>
    <w:rsid w:val="00BD3880"/>
    <w:rsid w:val="00BE2128"/>
    <w:rsid w:val="00BE2A5A"/>
    <w:rsid w:val="00BE392D"/>
    <w:rsid w:val="00BE6DD7"/>
    <w:rsid w:val="00BF2692"/>
    <w:rsid w:val="00BF7AFA"/>
    <w:rsid w:val="00C008EC"/>
    <w:rsid w:val="00C03572"/>
    <w:rsid w:val="00C1169A"/>
    <w:rsid w:val="00C145BA"/>
    <w:rsid w:val="00C15D27"/>
    <w:rsid w:val="00C1786D"/>
    <w:rsid w:val="00C25C30"/>
    <w:rsid w:val="00C25D57"/>
    <w:rsid w:val="00C33BB3"/>
    <w:rsid w:val="00C34D8C"/>
    <w:rsid w:val="00C517B2"/>
    <w:rsid w:val="00C545E0"/>
    <w:rsid w:val="00C559BC"/>
    <w:rsid w:val="00C65398"/>
    <w:rsid w:val="00C6769B"/>
    <w:rsid w:val="00C70F62"/>
    <w:rsid w:val="00C71AF1"/>
    <w:rsid w:val="00C74029"/>
    <w:rsid w:val="00C75B78"/>
    <w:rsid w:val="00C75BAC"/>
    <w:rsid w:val="00C805F5"/>
    <w:rsid w:val="00C9256B"/>
    <w:rsid w:val="00C96F51"/>
    <w:rsid w:val="00C9708C"/>
    <w:rsid w:val="00C972C7"/>
    <w:rsid w:val="00CA4CF3"/>
    <w:rsid w:val="00CA504B"/>
    <w:rsid w:val="00CA54A8"/>
    <w:rsid w:val="00CA754E"/>
    <w:rsid w:val="00CB5270"/>
    <w:rsid w:val="00CB6F67"/>
    <w:rsid w:val="00CE039E"/>
    <w:rsid w:val="00CE1533"/>
    <w:rsid w:val="00CE1BC8"/>
    <w:rsid w:val="00CE5C66"/>
    <w:rsid w:val="00CF045C"/>
    <w:rsid w:val="00CF14BD"/>
    <w:rsid w:val="00CF5D2B"/>
    <w:rsid w:val="00CF755D"/>
    <w:rsid w:val="00D001D2"/>
    <w:rsid w:val="00D01C45"/>
    <w:rsid w:val="00D01DC6"/>
    <w:rsid w:val="00D0223F"/>
    <w:rsid w:val="00D03573"/>
    <w:rsid w:val="00D110EC"/>
    <w:rsid w:val="00D12329"/>
    <w:rsid w:val="00D267CB"/>
    <w:rsid w:val="00D27268"/>
    <w:rsid w:val="00D44999"/>
    <w:rsid w:val="00D47E11"/>
    <w:rsid w:val="00D53BCC"/>
    <w:rsid w:val="00D55773"/>
    <w:rsid w:val="00D55FE6"/>
    <w:rsid w:val="00D57577"/>
    <w:rsid w:val="00D60F29"/>
    <w:rsid w:val="00D6626F"/>
    <w:rsid w:val="00D7381E"/>
    <w:rsid w:val="00D813A6"/>
    <w:rsid w:val="00D851CC"/>
    <w:rsid w:val="00D87004"/>
    <w:rsid w:val="00D95CE5"/>
    <w:rsid w:val="00D95D09"/>
    <w:rsid w:val="00DA2348"/>
    <w:rsid w:val="00DA6B33"/>
    <w:rsid w:val="00DB03FB"/>
    <w:rsid w:val="00DB040F"/>
    <w:rsid w:val="00DB2C69"/>
    <w:rsid w:val="00DB7EBB"/>
    <w:rsid w:val="00DC3E74"/>
    <w:rsid w:val="00DD49D2"/>
    <w:rsid w:val="00DE2CC4"/>
    <w:rsid w:val="00DE4642"/>
    <w:rsid w:val="00DF7FE7"/>
    <w:rsid w:val="00E00EF0"/>
    <w:rsid w:val="00E03394"/>
    <w:rsid w:val="00E06EBD"/>
    <w:rsid w:val="00E111EF"/>
    <w:rsid w:val="00E14F00"/>
    <w:rsid w:val="00E14F95"/>
    <w:rsid w:val="00E1689D"/>
    <w:rsid w:val="00E2270E"/>
    <w:rsid w:val="00E3666A"/>
    <w:rsid w:val="00E3701D"/>
    <w:rsid w:val="00E448F6"/>
    <w:rsid w:val="00E468A0"/>
    <w:rsid w:val="00E50553"/>
    <w:rsid w:val="00E56191"/>
    <w:rsid w:val="00E6394F"/>
    <w:rsid w:val="00E676DF"/>
    <w:rsid w:val="00E76A2F"/>
    <w:rsid w:val="00E77B06"/>
    <w:rsid w:val="00E85CD8"/>
    <w:rsid w:val="00E87370"/>
    <w:rsid w:val="00E87BDB"/>
    <w:rsid w:val="00E87FBD"/>
    <w:rsid w:val="00EA2E99"/>
    <w:rsid w:val="00EA4BEF"/>
    <w:rsid w:val="00EA5551"/>
    <w:rsid w:val="00EB7E01"/>
    <w:rsid w:val="00EC7EA2"/>
    <w:rsid w:val="00EE0809"/>
    <w:rsid w:val="00EE3865"/>
    <w:rsid w:val="00EE528E"/>
    <w:rsid w:val="00EE7389"/>
    <w:rsid w:val="00EF0575"/>
    <w:rsid w:val="00EF1DF9"/>
    <w:rsid w:val="00EF293B"/>
    <w:rsid w:val="00EF5F13"/>
    <w:rsid w:val="00F0097E"/>
    <w:rsid w:val="00F03CE5"/>
    <w:rsid w:val="00F10C96"/>
    <w:rsid w:val="00F125CA"/>
    <w:rsid w:val="00F12F76"/>
    <w:rsid w:val="00F153E0"/>
    <w:rsid w:val="00F172CB"/>
    <w:rsid w:val="00F2143F"/>
    <w:rsid w:val="00F32251"/>
    <w:rsid w:val="00F32313"/>
    <w:rsid w:val="00F37BDC"/>
    <w:rsid w:val="00F41791"/>
    <w:rsid w:val="00F45B55"/>
    <w:rsid w:val="00F573BC"/>
    <w:rsid w:val="00F60827"/>
    <w:rsid w:val="00F60BD5"/>
    <w:rsid w:val="00F666A8"/>
    <w:rsid w:val="00F731BA"/>
    <w:rsid w:val="00F7708D"/>
    <w:rsid w:val="00F81FD5"/>
    <w:rsid w:val="00F830A8"/>
    <w:rsid w:val="00F843FC"/>
    <w:rsid w:val="00F91E62"/>
    <w:rsid w:val="00F9638B"/>
    <w:rsid w:val="00FA728B"/>
    <w:rsid w:val="00FA74CD"/>
    <w:rsid w:val="00FB0F0F"/>
    <w:rsid w:val="00FB1033"/>
    <w:rsid w:val="00FB1C83"/>
    <w:rsid w:val="00FB5FEC"/>
    <w:rsid w:val="00FB7C28"/>
    <w:rsid w:val="00FC5F2D"/>
    <w:rsid w:val="00FD077A"/>
    <w:rsid w:val="00FD3A0F"/>
    <w:rsid w:val="00FD59E6"/>
    <w:rsid w:val="00FE126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D09"/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72E5D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2E5D"/>
    <w:rPr>
      <w:rFonts w:ascii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0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95D09"/>
    <w:rPr>
      <w:rFonts w:ascii="Calibri" w:hAnsi="Calibri" w:cs="Times New Roman"/>
      <w:sz w:val="24"/>
      <w:lang w:eastAsia="pl-PL"/>
    </w:rPr>
  </w:style>
  <w:style w:type="character" w:styleId="PageNumber">
    <w:name w:val="page number"/>
    <w:basedOn w:val="DefaultParagraphFont"/>
    <w:uiPriority w:val="99"/>
    <w:rsid w:val="00D95D0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95D09"/>
    <w:pPr>
      <w:tabs>
        <w:tab w:val="center" w:pos="4536"/>
        <w:tab w:val="right" w:pos="9072"/>
      </w:tabs>
    </w:pPr>
    <w:rPr>
      <w:rFonts w:eastAsia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95D09"/>
    <w:rPr>
      <w:rFonts w:ascii="Calibri" w:hAnsi="Calibri" w:cs="Times New Roman"/>
      <w:sz w:val="24"/>
      <w:lang w:eastAsia="pl-PL"/>
    </w:rPr>
  </w:style>
  <w:style w:type="paragraph" w:styleId="ListParagraph">
    <w:name w:val="List Paragraph"/>
    <w:basedOn w:val="Normal"/>
    <w:link w:val="ListParagraphChar"/>
    <w:uiPriority w:val="99"/>
    <w:qFormat/>
    <w:rsid w:val="00AE396E"/>
    <w:pPr>
      <w:ind w:left="720"/>
      <w:contextualSpacing/>
    </w:pPr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08F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8F5"/>
    <w:rPr>
      <w:rFonts w:ascii="Segoe UI" w:hAnsi="Segoe UI" w:cs="Times New Roman"/>
      <w:sz w:val="18"/>
    </w:rPr>
  </w:style>
  <w:style w:type="table" w:customStyle="1" w:styleId="28">
    <w:name w:val="28"/>
    <w:uiPriority w:val="99"/>
    <w:rsid w:val="00544D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  <w:insideH w:val="single" w:sz="24" w:space="0" w:color="FFFFFF"/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character" w:customStyle="1" w:styleId="ListParagraphChar">
    <w:name w:val="List Paragraph Char"/>
    <w:link w:val="ListParagraph"/>
    <w:uiPriority w:val="99"/>
    <w:locked/>
    <w:rsid w:val="000F600F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449</Words>
  <Characters>2696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GAPR-ZDSM-RCiTT/1115/1/W </dc:title>
  <dc:subject/>
  <dc:creator>Małgorzata Semik</dc:creator>
  <cp:keywords/>
  <dc:description/>
  <cp:lastModifiedBy>Renata Ratajczak</cp:lastModifiedBy>
  <cp:revision>5</cp:revision>
  <cp:lastPrinted>2020-03-02T08:45:00Z</cp:lastPrinted>
  <dcterms:created xsi:type="dcterms:W3CDTF">2020-10-05T09:43:00Z</dcterms:created>
  <dcterms:modified xsi:type="dcterms:W3CDTF">2020-10-06T10:42:00Z</dcterms:modified>
</cp:coreProperties>
</file>